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2A" w:rsidRDefault="00B058BC">
      <w:pPr>
        <w:rPr>
          <w:rFonts w:ascii="Arial" w:hAnsi="Arial"/>
          <w:b/>
          <w:sz w:val="24"/>
        </w:rPr>
      </w:pPr>
      <w:r w:rsidRPr="00B058BC">
        <w:rPr>
          <w:noProof/>
        </w:rPr>
        <w:pict>
          <v:rect id="_x0000_s1026" style="position:absolute;margin-left:-32.75pt;margin-top:-31.45pt;width:315pt;height:106.3pt;z-index:251653632" stroked="f">
            <v:textbox style="mso-next-textbox:#_x0000_s1026" inset="1pt,1pt,1pt,1pt">
              <w:txbxContent>
                <w:p w:rsidR="00F81B2A" w:rsidRDefault="00F81B2A">
                  <w:pPr>
                    <w:spacing w:line="240" w:lineRule="atLeast"/>
                    <w:jc w:val="center"/>
                    <w:rPr>
                      <w:rFonts w:ascii="MgHelveticaLight" w:hAnsi="MgHelveticaLight"/>
                    </w:rPr>
                  </w:pPr>
                  <w:r w:rsidRPr="00DC4867">
                    <w:rPr>
                      <w:rFonts w:ascii="MgHelveticaLight" w:hAnsi="MgHelveticaLight"/>
                    </w:rPr>
                    <w:object w:dxaOrig="630" w:dyaOrig="61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1.5pt;height:30.75pt" o:ole="">
                        <v:imagedata r:id="rId8" o:title=""/>
                      </v:shape>
                      <o:OLEObject Type="Embed" ProgID="PBrush" ShapeID="_x0000_i1026" DrawAspect="Content" ObjectID="_1740894980" r:id="rId9"/>
                    </w:object>
                  </w:r>
                </w:p>
                <w:p w:rsidR="004D6F09" w:rsidRDefault="00F81B2A" w:rsidP="004D6F09">
                  <w:pPr>
                    <w:pStyle w:val="a3"/>
                    <w:jc w:val="center"/>
                    <w:rPr>
                      <w:b/>
                      <w:spacing w:val="0"/>
                      <w:sz w:val="20"/>
                    </w:rPr>
                  </w:pPr>
                  <w:r>
                    <w:rPr>
                      <w:b/>
                      <w:spacing w:val="0"/>
                      <w:sz w:val="20"/>
                    </w:rPr>
                    <w:t>ΕΛΛΗΝΙΚΗ   ΔΗΜΟΚΡΑΤΙΑ</w:t>
                  </w:r>
                </w:p>
                <w:p w:rsidR="007440BE" w:rsidRPr="007440BE" w:rsidRDefault="007440BE" w:rsidP="004D6F09">
                  <w:pPr>
                    <w:pStyle w:val="a3"/>
                    <w:jc w:val="center"/>
                    <w:rPr>
                      <w:b/>
                      <w:spacing w:val="0"/>
                      <w:sz w:val="20"/>
                    </w:rPr>
                  </w:pPr>
                  <w:r>
                    <w:rPr>
                      <w:b/>
                      <w:spacing w:val="0"/>
                      <w:sz w:val="20"/>
                    </w:rPr>
                    <w:t xml:space="preserve">ΥΠΟΥΡΓΕΙΟ </w:t>
                  </w:r>
                  <w:r w:rsidR="00F81B2A">
                    <w:rPr>
                      <w:b/>
                      <w:spacing w:val="0"/>
                      <w:sz w:val="20"/>
                    </w:rPr>
                    <w:t>ΠΑΙΔΕΙΑΣ</w:t>
                  </w:r>
                  <w:r w:rsidR="004D6F09">
                    <w:rPr>
                      <w:b/>
                      <w:spacing w:val="0"/>
                      <w:sz w:val="20"/>
                    </w:rPr>
                    <w:t xml:space="preserve"> </w:t>
                  </w:r>
                  <w:r w:rsidR="004D6F09" w:rsidRPr="004D6F09">
                    <w:rPr>
                      <w:b/>
                      <w:spacing w:val="0"/>
                      <w:sz w:val="20"/>
                    </w:rPr>
                    <w:t>&amp; ΘΡΗΣΚ</w:t>
                  </w:r>
                  <w:r w:rsidR="004D6F09">
                    <w:rPr>
                      <w:b/>
                      <w:spacing w:val="0"/>
                      <w:sz w:val="20"/>
                    </w:rPr>
                    <w:t>ΕΥΜΑ</w:t>
                  </w:r>
                  <w:r w:rsidR="004D6F09" w:rsidRPr="004D6F09">
                    <w:rPr>
                      <w:b/>
                      <w:spacing w:val="0"/>
                      <w:sz w:val="20"/>
                    </w:rPr>
                    <w:t>ΤΩΝ</w:t>
                  </w:r>
                </w:p>
                <w:p w:rsidR="00F81B2A" w:rsidRDefault="00F81B2A">
                  <w:pPr>
                    <w:pStyle w:val="a3"/>
                    <w:jc w:val="center"/>
                    <w:rPr>
                      <w:b/>
                      <w:spacing w:val="0"/>
                      <w:sz w:val="20"/>
                    </w:rPr>
                  </w:pPr>
                  <w:r>
                    <w:rPr>
                      <w:b/>
                      <w:spacing w:val="0"/>
                      <w:sz w:val="20"/>
                    </w:rPr>
                    <w:t>ΠΕΡΙΦ/ΚΗ Δ/ΝΣΗ Π &amp; Δ ΕΚΠ/ΣΗΣ ΚΕΝΤΡΙΚΗΣ ΜΑΚΕΔΟΝΙΑΣ</w:t>
                  </w:r>
                </w:p>
                <w:p w:rsidR="00F81B2A" w:rsidRDefault="00F81B2A">
                  <w:pPr>
                    <w:pStyle w:val="a3"/>
                    <w:jc w:val="center"/>
                    <w:rPr>
                      <w:b/>
                      <w:spacing w:val="0"/>
                      <w:sz w:val="20"/>
                    </w:rPr>
                  </w:pPr>
                  <w:r>
                    <w:rPr>
                      <w:b/>
                      <w:spacing w:val="0"/>
                      <w:sz w:val="20"/>
                    </w:rPr>
                    <w:t xml:space="preserve">Δ/ΝΣΗ Δ/ΘΜΙΑΣ  ΕΚΠ/ΣΗΣ </w:t>
                  </w:r>
                  <w:r w:rsidR="00B54FEE">
                    <w:rPr>
                      <w:b/>
                      <w:spacing w:val="0"/>
                      <w:sz w:val="20"/>
                    </w:rPr>
                    <w:t>ΗΜΑΘΙΑΣ</w:t>
                  </w:r>
                </w:p>
                <w:p w:rsidR="00D17A51" w:rsidRPr="00D17A51" w:rsidRDefault="00D17A51" w:rsidP="00D17A51">
                  <w:pPr>
                    <w:pStyle w:val="a3"/>
                    <w:jc w:val="center"/>
                    <w:rPr>
                      <w:b/>
                      <w:spacing w:val="0"/>
                      <w:sz w:val="20"/>
                    </w:rPr>
                  </w:pPr>
                  <w:r w:rsidRPr="00D17A51">
                    <w:rPr>
                      <w:b/>
                      <w:spacing w:val="0"/>
                      <w:sz w:val="20"/>
                    </w:rPr>
                    <w:t>ΤΜΗΜΑ Β΄ ΟΙΚΟΝΟΜΙΚΟΥ</w:t>
                  </w:r>
                </w:p>
                <w:p w:rsidR="00F81B2A" w:rsidRDefault="00F81B2A">
                  <w:pPr>
                    <w:rPr>
                      <w:rFonts w:ascii="Arial" w:hAnsi="Arial"/>
                      <w:sz w:val="18"/>
                    </w:rPr>
                  </w:pPr>
                </w:p>
              </w:txbxContent>
            </v:textbox>
          </v:rect>
        </w:pict>
      </w:r>
    </w:p>
    <w:p w:rsidR="00F81B2A" w:rsidRDefault="00F81B2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</w:t>
      </w:r>
    </w:p>
    <w:p w:rsidR="00F81B2A" w:rsidRDefault="00F81B2A">
      <w:pPr>
        <w:rPr>
          <w:rFonts w:ascii="Arial" w:hAnsi="Arial"/>
          <w:b/>
          <w:sz w:val="24"/>
        </w:rPr>
      </w:pPr>
    </w:p>
    <w:p w:rsidR="00F81B2A" w:rsidRDefault="00F81B2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</w:t>
      </w:r>
    </w:p>
    <w:p w:rsidR="007440BE" w:rsidRDefault="007440BE">
      <w:pPr>
        <w:rPr>
          <w:rFonts w:ascii="Arial" w:hAnsi="Arial"/>
          <w:b/>
          <w:sz w:val="24"/>
        </w:rPr>
      </w:pPr>
    </w:p>
    <w:p w:rsidR="00F81B2A" w:rsidRPr="00DF6542" w:rsidRDefault="00B058BC">
      <w:pPr>
        <w:pStyle w:val="1"/>
        <w:jc w:val="left"/>
        <w:rPr>
          <w:sz w:val="16"/>
        </w:rPr>
      </w:pPr>
      <w:r w:rsidRPr="00B058BC">
        <w:rPr>
          <w:sz w:val="16"/>
          <w:lang w:val="en-US"/>
        </w:rPr>
        <w:pict>
          <v:line id="_x0000_s1114" style="position:absolute;z-index:251661824" from="-32.75pt,6.95pt" to="498.25pt,6.95pt" strokeweight="4pt">
            <v:stroke linestyle="thinThin"/>
          </v:line>
        </w:pict>
      </w:r>
    </w:p>
    <w:p w:rsidR="00F81B2A" w:rsidRPr="00DF6542" w:rsidRDefault="00F81B2A">
      <w:pPr>
        <w:pStyle w:val="1"/>
        <w:jc w:val="left"/>
        <w:rPr>
          <w:sz w:val="16"/>
        </w:rPr>
      </w:pPr>
    </w:p>
    <w:p w:rsidR="00F81B2A" w:rsidRPr="0004191C" w:rsidRDefault="00F81B2A">
      <w:pPr>
        <w:pStyle w:val="1"/>
        <w:rPr>
          <w:u w:val="single"/>
        </w:rPr>
      </w:pPr>
      <w:r>
        <w:t xml:space="preserve">ΜΗΧΑΝΟΓΡΑΦΙΚΟ ΕΝΤΥΠΟ ΜΙΣΘΟΔΟΣΙΑΣ  </w:t>
      </w:r>
    </w:p>
    <w:p w:rsidR="00F81B2A" w:rsidRDefault="00B058BC" w:rsidP="00185E25">
      <w:pPr>
        <w:ind w:right="-766"/>
        <w:rPr>
          <w:rFonts w:ascii="Arial" w:hAnsi="Arial"/>
          <w:b/>
        </w:rPr>
      </w:pPr>
      <w:r w:rsidRPr="00B058BC">
        <w:rPr>
          <w:noProof/>
        </w:rPr>
        <w:pict>
          <v:rect id="_x0000_s1028" style="position:absolute;margin-left:-32.75pt;margin-top:19.55pt;width:531pt;height:610.9pt;z-index:251652608" strokeweight="3pt">
            <v:stroke linestyle="thinThin"/>
            <v:textbox style="mso-next-textbox:#_x0000_s1028" inset="1pt,1pt,1pt,1pt">
              <w:txbxContent>
                <w:p w:rsidR="00F81B2A" w:rsidRDefault="00F81B2A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Ι.</w:t>
                  </w:r>
                  <w:r>
                    <w:rPr>
                      <w:rFonts w:ascii="Arial" w:hAnsi="Arial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ΓΕΝΙΚΑ ΣΤΟΙΧΕΙΑ</w:t>
                  </w:r>
                </w:p>
                <w:p w:rsidR="00F81B2A" w:rsidRDefault="00F81B2A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ΗΜΕΡΟΜΗΝΙΑ ΑΝΑΛΗΨΗΣ ΥΠΗΡΕΣΙΑΣ</w:t>
                  </w:r>
                  <w:r>
                    <w:rPr>
                      <w:rFonts w:ascii="Arial" w:hAnsi="Arial"/>
                      <w:b/>
                      <w:sz w:val="24"/>
                    </w:rPr>
                    <w:tab/>
                    <w:t>: _____________________________________</w:t>
                  </w:r>
                </w:p>
                <w:p w:rsidR="00F81B2A" w:rsidRDefault="00F81B2A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ΕΠΩΝΥΜΟ</w:t>
                  </w:r>
                  <w:r>
                    <w:rPr>
                      <w:rFonts w:ascii="Arial" w:hAnsi="Arial"/>
                    </w:rPr>
                    <w:tab/>
                  </w:r>
                  <w:r w:rsidR="004D6F09">
                    <w:rPr>
                      <w:rFonts w:ascii="Arial" w:hAnsi="Arial"/>
                    </w:rPr>
                    <w:t xml:space="preserve"> </w:t>
                  </w:r>
                  <w:r w:rsidR="003527DC">
                    <w:rPr>
                      <w:rFonts w:ascii="Arial" w:hAnsi="Arial"/>
                    </w:rPr>
                    <w:t xml:space="preserve"> </w:t>
                  </w:r>
                  <w:r w:rsidR="004D6F09">
                    <w:rPr>
                      <w:rFonts w:ascii="Arial" w:hAnsi="Arial"/>
                    </w:rPr>
                    <w:t xml:space="preserve"> </w:t>
                  </w:r>
                  <w:r w:rsidR="003527DC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:</w:t>
                  </w:r>
                  <w:r w:rsidR="003527DC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 xml:space="preserve"> </w:t>
                  </w:r>
                  <w:bookmarkStart w:id="0" w:name="_Hlk34808310"/>
                  <w:r>
                    <w:rPr>
                      <w:rFonts w:ascii="Arial" w:hAnsi="Arial"/>
                    </w:rPr>
                    <w:t>____________________________</w:t>
                  </w:r>
                  <w:bookmarkEnd w:id="0"/>
                  <w:r w:rsidR="004D6F09">
                    <w:rPr>
                      <w:rFonts w:ascii="Arial" w:hAnsi="Arial"/>
                    </w:rPr>
                    <w:tab/>
                  </w:r>
                  <w:r w:rsidR="003527DC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ΟΝΟΜΑ</w:t>
                  </w:r>
                  <w:r>
                    <w:rPr>
                      <w:rFonts w:ascii="Arial" w:hAnsi="Arial"/>
                    </w:rPr>
                    <w:tab/>
                  </w:r>
                  <w:r w:rsidR="003527DC">
                    <w:rPr>
                      <w:rFonts w:ascii="Arial" w:hAnsi="Arial"/>
                    </w:rPr>
                    <w:t xml:space="preserve">         </w:t>
                  </w:r>
                  <w:r>
                    <w:rPr>
                      <w:rFonts w:ascii="Arial" w:hAnsi="Arial"/>
                    </w:rPr>
                    <w:t xml:space="preserve">: </w:t>
                  </w:r>
                  <w:r w:rsidR="003527DC">
                    <w:rPr>
                      <w:rFonts w:ascii="Arial" w:hAnsi="Arial"/>
                    </w:rPr>
                    <w:t xml:space="preserve"> </w:t>
                  </w:r>
                  <w:r w:rsidR="003527DC" w:rsidRPr="003527DC">
                    <w:rPr>
                      <w:rFonts w:ascii="Arial" w:hAnsi="Arial"/>
                    </w:rPr>
                    <w:t xml:space="preserve">____________________________     </w:t>
                  </w:r>
                </w:p>
                <w:p w:rsidR="00F81B2A" w:rsidRDefault="00F81B2A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ΟΝ. ΠΑΤΕΡΑ</w:t>
                  </w:r>
                  <w:r>
                    <w:rPr>
                      <w:rFonts w:ascii="Arial" w:hAnsi="Arial"/>
                    </w:rPr>
                    <w:tab/>
                  </w:r>
                  <w:r w:rsidR="004D6F09">
                    <w:rPr>
                      <w:rFonts w:ascii="Arial" w:hAnsi="Arial"/>
                    </w:rPr>
                    <w:t xml:space="preserve"> </w:t>
                  </w:r>
                  <w:r w:rsidR="003527DC">
                    <w:rPr>
                      <w:rFonts w:ascii="Arial" w:hAnsi="Arial"/>
                    </w:rPr>
                    <w:t xml:space="preserve">   </w:t>
                  </w:r>
                  <w:r>
                    <w:rPr>
                      <w:rFonts w:ascii="Arial" w:hAnsi="Arial"/>
                    </w:rPr>
                    <w:t xml:space="preserve">: </w:t>
                  </w:r>
                  <w:bookmarkStart w:id="1" w:name="_Hlk34808638"/>
                  <w:r>
                    <w:rPr>
                      <w:rFonts w:ascii="Arial" w:hAnsi="Arial"/>
                    </w:rPr>
                    <w:t>____________________________</w:t>
                  </w:r>
                  <w:bookmarkEnd w:id="1"/>
                  <w:r>
                    <w:rPr>
                      <w:rFonts w:ascii="Arial" w:hAnsi="Arial"/>
                    </w:rPr>
                    <w:tab/>
                  </w:r>
                  <w:r w:rsidR="003527DC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ΟΝ. ΜΗΤΕΡΑΣ</w:t>
                  </w:r>
                  <w:r w:rsidR="003527DC">
                    <w:rPr>
                      <w:rFonts w:ascii="Arial" w:hAnsi="Arial"/>
                    </w:rPr>
                    <w:t xml:space="preserve">          </w:t>
                  </w:r>
                  <w:r>
                    <w:rPr>
                      <w:rFonts w:ascii="Arial" w:hAnsi="Arial"/>
                    </w:rPr>
                    <w:t xml:space="preserve">: </w:t>
                  </w:r>
                  <w:r w:rsidR="003527DC">
                    <w:rPr>
                      <w:rFonts w:ascii="Arial" w:hAnsi="Arial"/>
                    </w:rPr>
                    <w:t xml:space="preserve"> </w:t>
                  </w:r>
                  <w:r w:rsidR="003527DC" w:rsidRPr="003527DC">
                    <w:rPr>
                      <w:rFonts w:ascii="Arial" w:hAnsi="Arial"/>
                    </w:rPr>
                    <w:t xml:space="preserve">____________________________     </w:t>
                  </w:r>
                </w:p>
                <w:p w:rsidR="00F81B2A" w:rsidRDefault="003527DC">
                  <w:pPr>
                    <w:spacing w:line="360" w:lineRule="auto"/>
                    <w:rPr>
                      <w:rFonts w:ascii="Arial" w:hAnsi="Arial"/>
                    </w:rPr>
                  </w:pPr>
                  <w:r w:rsidRPr="003527DC">
                    <w:rPr>
                      <w:rFonts w:ascii="Arial" w:hAnsi="Arial"/>
                    </w:rPr>
                    <w:t xml:space="preserve">ΑΡ.ΤΑΥΤ.            </w:t>
                  </w:r>
                  <w:r>
                    <w:rPr>
                      <w:rFonts w:ascii="Arial" w:hAnsi="Arial"/>
                    </w:rPr>
                    <w:t xml:space="preserve">  </w:t>
                  </w:r>
                  <w:r w:rsidRPr="003527DC">
                    <w:rPr>
                      <w:rFonts w:ascii="Arial" w:hAnsi="Arial"/>
                    </w:rPr>
                    <w:t>: ____________________________</w:t>
                  </w:r>
                  <w:r>
                    <w:rPr>
                      <w:rFonts w:ascii="Arial" w:hAnsi="Arial"/>
                    </w:rPr>
                    <w:t xml:space="preserve">    </w:t>
                  </w:r>
                  <w:r w:rsidRPr="003527DC">
                    <w:rPr>
                      <w:rFonts w:ascii="Arial" w:hAnsi="Arial"/>
                    </w:rPr>
                    <w:t>ΗΜ/ΝΙΑ ΓΕΝΝΗΣΗΣ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Pr="003527DC">
                    <w:rPr>
                      <w:rFonts w:ascii="Arial" w:hAnsi="Arial"/>
                    </w:rPr>
                    <w:t>:</w:t>
                  </w:r>
                  <w:r>
                    <w:rPr>
                      <w:rFonts w:ascii="Arial" w:hAnsi="Arial"/>
                    </w:rPr>
                    <w:t xml:space="preserve">  </w:t>
                  </w:r>
                  <w:r w:rsidRPr="003527DC">
                    <w:rPr>
                      <w:rFonts w:ascii="Arial" w:hAnsi="Arial"/>
                    </w:rPr>
                    <w:t xml:space="preserve"> ____________________________     </w:t>
                  </w:r>
                </w:p>
                <w:p w:rsidR="00AB397E" w:rsidRPr="00AB397E" w:rsidRDefault="00AB397E" w:rsidP="00AB397E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:rsidR="003527DC" w:rsidRPr="003527DC" w:rsidRDefault="003527DC" w:rsidP="00AB397E">
                  <w:pPr>
                    <w:jc w:val="center"/>
                    <w:rPr>
                      <w:rFonts w:ascii="Arial" w:hAnsi="Arial"/>
                    </w:rPr>
                  </w:pPr>
                  <w:r w:rsidRPr="003527DC">
                    <w:rPr>
                      <w:rFonts w:ascii="Arial" w:hAnsi="Arial"/>
                      <w:b/>
                      <w:sz w:val="24"/>
                    </w:rPr>
                    <w:t>ΙΙ. ΣΠΟΥΔΕΣ</w:t>
                  </w:r>
                </w:p>
                <w:p w:rsidR="00464786" w:rsidRDefault="003527DC">
                  <w:pPr>
                    <w:rPr>
                      <w:rFonts w:ascii="Arial" w:hAnsi="Arial"/>
                    </w:rPr>
                  </w:pPr>
                  <w:r w:rsidRPr="003527DC">
                    <w:rPr>
                      <w:rFonts w:ascii="Arial" w:hAnsi="Arial"/>
                    </w:rPr>
                    <w:t>ΚΛΑΔΟΣ / ΕΙΔΙΚΟΤΗΤΑ</w:t>
                  </w:r>
                  <w:r>
                    <w:rPr>
                      <w:rFonts w:ascii="Arial" w:hAnsi="Arial"/>
                    </w:rPr>
                    <w:t xml:space="preserve">                </w:t>
                  </w:r>
                  <w:r w:rsidRPr="003527DC">
                    <w:rPr>
                      <w:rFonts w:ascii="Arial" w:hAnsi="Arial"/>
                    </w:rPr>
                    <w:t xml:space="preserve"> : _______________________________</w:t>
                  </w:r>
                </w:p>
                <w:p w:rsidR="00464786" w:rsidRDefault="00464786" w:rsidP="00464786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</w:t>
                  </w:r>
                </w:p>
                <w:p w:rsidR="00F81B2A" w:rsidRDefault="0046478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ΜΕΤΑΠΤΥΧΙΑΚΟ / ΔΙΔΑΚΤΟΡΙΚΟ:</w:t>
                  </w:r>
                  <w:r w:rsidRPr="00464786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_______________________________</w:t>
                  </w:r>
                </w:p>
                <w:p w:rsidR="00F81B2A" w:rsidRDefault="00F81B2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</w:p>
                <w:p w:rsidR="004B383B" w:rsidRDefault="004B383B" w:rsidP="00945AAD">
                  <w:pPr>
                    <w:pStyle w:val="1"/>
                  </w:pPr>
                </w:p>
                <w:p w:rsidR="00F81B2A" w:rsidRDefault="00F81B2A" w:rsidP="00945AAD">
                  <w:pPr>
                    <w:pStyle w:val="1"/>
                  </w:pPr>
                  <w:r>
                    <w:t>ΙΙΙ. ΟΙΚΟΓΕΝΕΙΑΚΗ ΚΑΤΑΣΤΑΣΗ</w:t>
                  </w:r>
                </w:p>
                <w:p w:rsidR="00F81B2A" w:rsidRDefault="00F81B2A">
                  <w:pPr>
                    <w:rPr>
                      <w:rFonts w:ascii="Arial" w:hAnsi="Arial"/>
                    </w:rPr>
                  </w:pPr>
                </w:p>
                <w:p w:rsidR="00464786" w:rsidRDefault="00F81B2A" w:rsidP="0046478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ΕΓΓΑΜΟΣ</w:t>
                  </w:r>
                  <w:r w:rsidR="00FC5546">
                    <w:rPr>
                      <w:rFonts w:ascii="Arial" w:hAnsi="Arial"/>
                    </w:rPr>
                    <w:t>:</w:t>
                  </w:r>
                  <w:r>
                    <w:rPr>
                      <w:rFonts w:ascii="Arial" w:hAnsi="Arial"/>
                    </w:rPr>
                    <w:tab/>
                  </w:r>
                  <w:r w:rsidR="00673A04">
                    <w:rPr>
                      <w:rFonts w:ascii="Arial" w:hAnsi="Arial"/>
                    </w:rPr>
                    <w:t xml:space="preserve"> </w:t>
                  </w:r>
                  <w:r w:rsidR="00B54FEE">
                    <w:rPr>
                      <w:noProof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/>
                    </w:rPr>
                    <w:tab/>
                  </w:r>
                  <w:r w:rsidR="00FC5546">
                    <w:rPr>
                      <w:rFonts w:ascii="Arial" w:hAnsi="Arial"/>
                    </w:rPr>
                    <w:t xml:space="preserve">             </w:t>
                  </w:r>
                  <w:r w:rsidR="00673A04">
                    <w:rPr>
                      <w:rFonts w:ascii="Arial" w:hAnsi="Arial"/>
                    </w:rPr>
                    <w:t>ΕΠΩΝΥΜΟ</w:t>
                  </w:r>
                  <w:r w:rsidR="00464786">
                    <w:rPr>
                      <w:rFonts w:ascii="Arial" w:hAnsi="Arial"/>
                    </w:rPr>
                    <w:t xml:space="preserve"> ΣΥΖΥΓΟΥ:</w:t>
                  </w:r>
                  <w:r w:rsidR="00464786" w:rsidRPr="00464786">
                    <w:rPr>
                      <w:rFonts w:ascii="Arial" w:hAnsi="Arial"/>
                    </w:rPr>
                    <w:t xml:space="preserve"> </w:t>
                  </w:r>
                  <w:bookmarkStart w:id="2" w:name="_Hlk34809667"/>
                  <w:r w:rsidR="00464786">
                    <w:rPr>
                      <w:rFonts w:ascii="Arial" w:hAnsi="Arial"/>
                    </w:rPr>
                    <w:t>_______________________________</w:t>
                  </w:r>
                  <w:bookmarkEnd w:id="2"/>
                </w:p>
                <w:p w:rsidR="00464786" w:rsidRDefault="00464786" w:rsidP="00464786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</w:t>
                  </w:r>
                </w:p>
                <w:p w:rsidR="00E6605A" w:rsidRDefault="00464786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                                  </w:t>
                  </w:r>
                </w:p>
                <w:p w:rsidR="00F81B2A" w:rsidRPr="00E6605A" w:rsidRDefault="0018779A">
                  <w:pPr>
                    <w:spacing w:line="360" w:lineRule="auto"/>
                    <w:rPr>
                      <w:rFonts w:ascii="Arial" w:hAnsi="Arial"/>
                      <w:b/>
                      <w:u w:val="single"/>
                    </w:rPr>
                  </w:pPr>
                  <w:r w:rsidRPr="0018779A">
                    <w:rPr>
                      <w:rFonts w:ascii="Arial" w:hAnsi="Arial"/>
                    </w:rPr>
                    <w:t xml:space="preserve">ΑΓΑΜΟΣ :                                  </w:t>
                  </w:r>
                  <w:r w:rsidR="00E6605A">
                    <w:rPr>
                      <w:rFonts w:ascii="Arial" w:hAnsi="Arial"/>
                    </w:rPr>
                    <w:t xml:space="preserve">                                          </w:t>
                  </w:r>
                  <w:r w:rsidR="00464786">
                    <w:rPr>
                      <w:rFonts w:ascii="Arial" w:hAnsi="Arial"/>
                    </w:rPr>
                    <w:t xml:space="preserve">  </w:t>
                  </w:r>
                  <w:r w:rsidR="00F81B2A" w:rsidRPr="00E6605A">
                    <w:rPr>
                      <w:rFonts w:ascii="Arial" w:hAnsi="Arial"/>
                      <w:b/>
                      <w:u w:val="single"/>
                    </w:rPr>
                    <w:t xml:space="preserve">ΑΡΙΘΜΟΣ </w:t>
                  </w:r>
                  <w:r w:rsidR="00464786" w:rsidRPr="00E6605A">
                    <w:rPr>
                      <w:rFonts w:ascii="Arial" w:hAnsi="Arial"/>
                      <w:b/>
                      <w:u w:val="single"/>
                    </w:rPr>
                    <w:t>ΤΕΚΝΩΝ:</w:t>
                  </w:r>
                </w:p>
                <w:p w:rsidR="0018779A" w:rsidRDefault="0018779A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                                    </w:t>
                  </w:r>
                  <w:r w:rsidR="00464786">
                    <w:rPr>
                      <w:rFonts w:ascii="Arial" w:hAnsi="Arial"/>
                    </w:rPr>
                    <w:t>ΗΜΕΡΟΜΗΝΙΕΣ ΓΕΝΝΗΣΗΣ ΤΕΚΝΩΝ:</w:t>
                  </w:r>
                  <w:r w:rsidR="00855091">
                    <w:rPr>
                      <w:rFonts w:ascii="Arial" w:hAnsi="Arial"/>
                    </w:rPr>
                    <w:t xml:space="preserve">    ΗΜΕΡΟΜΗΝΙΑ ΕΓΓΡΑΦΗΣ ΣΕ ΣΧΟΛΗ</w:t>
                  </w:r>
                  <w:r w:rsidR="004465AA">
                    <w:rPr>
                      <w:rFonts w:ascii="Arial" w:hAnsi="Arial"/>
                    </w:rPr>
                    <w:t>:</w:t>
                  </w:r>
                </w:p>
                <w:p w:rsidR="00E6605A" w:rsidRDefault="0018779A">
                  <w:pPr>
                    <w:spacing w:line="360" w:lineRule="auto"/>
                    <w:rPr>
                      <w:rFonts w:ascii="Arial" w:hAnsi="Arial"/>
                    </w:rPr>
                  </w:pPr>
                  <w:r w:rsidRPr="0018779A">
                    <w:rPr>
                      <w:rFonts w:ascii="Arial" w:hAnsi="Arial"/>
                    </w:rPr>
                    <w:t>ΣΕ ΔΙΑΖΕΥΞΗ:</w:t>
                  </w:r>
                  <w:r w:rsidR="00E6605A">
                    <w:rPr>
                      <w:rFonts w:ascii="Arial" w:hAnsi="Arial"/>
                    </w:rPr>
                    <w:t xml:space="preserve">                                                                                                          (για τέκνα φοιτητές/</w:t>
                  </w:r>
                  <w:proofErr w:type="spellStart"/>
                  <w:r w:rsidR="00E6605A">
                    <w:rPr>
                      <w:rFonts w:ascii="Arial" w:hAnsi="Arial"/>
                    </w:rPr>
                    <w:t>τριες</w:t>
                  </w:r>
                  <w:proofErr w:type="spellEnd"/>
                  <w:r w:rsidR="00E6605A">
                    <w:rPr>
                      <w:rFonts w:ascii="Arial" w:hAnsi="Arial"/>
                    </w:rPr>
                    <w:t>)</w:t>
                  </w:r>
                </w:p>
                <w:p w:rsidR="00C40C0D" w:rsidRDefault="00F81B2A" w:rsidP="0018779A">
                  <w:pPr>
                    <w:spacing w:line="360" w:lineRule="auto"/>
                    <w:rPr>
                      <w:rFonts w:ascii="Arial" w:hAnsi="Arial"/>
                    </w:rPr>
                  </w:pPr>
                  <w:r w:rsidRPr="00C40C0D">
                    <w:rPr>
                      <w:rFonts w:ascii="Arial" w:hAnsi="Arial"/>
                    </w:rPr>
                    <w:tab/>
                  </w:r>
                  <w:r w:rsidR="00855091">
                    <w:rPr>
                      <w:rFonts w:ascii="Arial" w:hAnsi="Arial"/>
                    </w:rPr>
                    <w:t xml:space="preserve">              </w:t>
                  </w:r>
                  <w:r w:rsidR="0018779A">
                    <w:rPr>
                      <w:rFonts w:ascii="Arial" w:hAnsi="Arial"/>
                    </w:rPr>
                    <w:t xml:space="preserve">                       </w:t>
                  </w:r>
                  <w:r w:rsidR="0018779A" w:rsidRPr="0018779A">
                    <w:rPr>
                      <w:rFonts w:ascii="Arial" w:hAnsi="Arial"/>
                    </w:rPr>
                    <w:t>_______________________________</w:t>
                  </w:r>
                  <w:r w:rsidR="0018779A">
                    <w:rPr>
                      <w:rFonts w:ascii="Arial" w:hAnsi="Arial"/>
                    </w:rPr>
                    <w:t xml:space="preserve">        </w:t>
                  </w:r>
                  <w:r w:rsidR="0018779A" w:rsidRPr="0018779A">
                    <w:rPr>
                      <w:rFonts w:ascii="Arial" w:hAnsi="Arial"/>
                    </w:rPr>
                    <w:t>_______________________________</w:t>
                  </w:r>
                </w:p>
                <w:p w:rsidR="00F81B2A" w:rsidRDefault="00464786" w:rsidP="0018779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ΣΕ ΧΗΡΕΙΑ</w:t>
                  </w:r>
                  <w:r w:rsidR="00FC5546">
                    <w:rPr>
                      <w:rFonts w:ascii="Arial" w:hAnsi="Arial"/>
                    </w:rPr>
                    <w:t>:</w:t>
                  </w:r>
                  <w:r w:rsidR="00F81B2A" w:rsidRPr="00C40C0D">
                    <w:rPr>
                      <w:rFonts w:ascii="Arial" w:hAnsi="Arial"/>
                    </w:rPr>
                    <w:tab/>
                  </w:r>
                  <w:r w:rsidR="0018779A">
                    <w:rPr>
                      <w:rFonts w:ascii="Arial" w:hAnsi="Arial"/>
                    </w:rPr>
                    <w:t xml:space="preserve">                        </w:t>
                  </w:r>
                  <w:r w:rsidR="0018779A" w:rsidRPr="0018779A">
                    <w:rPr>
                      <w:rFonts w:ascii="Arial" w:hAnsi="Arial"/>
                    </w:rPr>
                    <w:t>_______________________________</w:t>
                  </w:r>
                  <w:r w:rsidR="0018779A">
                    <w:rPr>
                      <w:rFonts w:ascii="Arial" w:hAnsi="Arial"/>
                    </w:rPr>
                    <w:t xml:space="preserve">        </w:t>
                  </w:r>
                  <w:r w:rsidR="0018779A" w:rsidRPr="0018779A">
                    <w:rPr>
                      <w:rFonts w:ascii="Arial" w:hAnsi="Arial"/>
                    </w:rPr>
                    <w:t>_______________________________</w:t>
                  </w:r>
                </w:p>
                <w:p w:rsidR="0018779A" w:rsidRDefault="0018779A" w:rsidP="0018779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                            </w:t>
                  </w:r>
                </w:p>
                <w:p w:rsidR="0018779A" w:rsidRDefault="0018779A" w:rsidP="0018779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</w:t>
                  </w:r>
                  <w:r w:rsidRPr="0018779A">
                    <w:rPr>
                      <w:rFonts w:ascii="Arial" w:hAnsi="Arial"/>
                    </w:rPr>
                    <w:t>_______________________________</w:t>
                  </w:r>
                  <w:r>
                    <w:rPr>
                      <w:rFonts w:ascii="Arial" w:hAnsi="Arial"/>
                    </w:rPr>
                    <w:t xml:space="preserve">        </w:t>
                  </w:r>
                  <w:r w:rsidRPr="0018779A">
                    <w:rPr>
                      <w:rFonts w:ascii="Arial" w:hAnsi="Arial"/>
                    </w:rPr>
                    <w:t>_______________________________</w:t>
                  </w:r>
                </w:p>
                <w:p w:rsidR="0018779A" w:rsidRDefault="0018779A" w:rsidP="0018779A">
                  <w:pPr>
                    <w:rPr>
                      <w:rFonts w:ascii="Arial" w:hAnsi="Arial"/>
                    </w:rPr>
                  </w:pPr>
                </w:p>
                <w:p w:rsidR="0018779A" w:rsidRPr="00C40C0D" w:rsidRDefault="0018779A" w:rsidP="0018779A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                                         </w:t>
                  </w:r>
                  <w:r w:rsidRPr="0018779A">
                    <w:rPr>
                      <w:rFonts w:ascii="Arial" w:hAnsi="Arial"/>
                    </w:rPr>
                    <w:t>________________________________</w:t>
                  </w:r>
                  <w:r>
                    <w:rPr>
                      <w:rFonts w:ascii="Arial" w:hAnsi="Arial"/>
                    </w:rPr>
                    <w:t xml:space="preserve">       </w:t>
                  </w:r>
                  <w:r w:rsidRPr="0018779A">
                    <w:rPr>
                      <w:rFonts w:ascii="Arial" w:hAnsi="Arial"/>
                    </w:rPr>
                    <w:t>_______________________________</w:t>
                  </w:r>
                </w:p>
                <w:p w:rsidR="00E70012" w:rsidRDefault="00E70012" w:rsidP="0024574F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E70012" w:rsidRDefault="00E70012" w:rsidP="0024574F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</w:p>
                <w:p w:rsidR="00945AAD" w:rsidRDefault="00F81B2A" w:rsidP="0024574F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Ι</w:t>
                  </w:r>
                  <w:r>
                    <w:rPr>
                      <w:rFonts w:ascii="Arial" w:hAnsi="Arial"/>
                      <w:b/>
                      <w:sz w:val="24"/>
                      <w:lang w:val="en-US"/>
                    </w:rPr>
                    <w:t>V</w:t>
                  </w:r>
                  <w:r>
                    <w:rPr>
                      <w:rFonts w:ascii="Arial" w:hAnsi="Arial"/>
                      <w:b/>
                      <w:sz w:val="24"/>
                    </w:rPr>
                    <w:t xml:space="preserve">. </w:t>
                  </w:r>
                  <w:r w:rsidR="00463FB2">
                    <w:rPr>
                      <w:rFonts w:ascii="Arial" w:hAnsi="Arial"/>
                      <w:b/>
                      <w:sz w:val="24"/>
                    </w:rPr>
                    <w:t xml:space="preserve">ΣΤΟΙΧΕΙΑ </w:t>
                  </w:r>
                  <w:r w:rsidR="00C40C0D">
                    <w:rPr>
                      <w:rFonts w:ascii="Arial" w:hAnsi="Arial"/>
                      <w:b/>
                      <w:sz w:val="24"/>
                    </w:rPr>
                    <w:t>ΑΣΦΑΛΙΣ</w:t>
                  </w:r>
                  <w:r w:rsidR="00945AAD">
                    <w:rPr>
                      <w:rFonts w:ascii="Arial" w:hAnsi="Arial"/>
                      <w:b/>
                      <w:sz w:val="24"/>
                    </w:rPr>
                    <w:t>Η</w:t>
                  </w:r>
                  <w:r w:rsidR="00463FB2">
                    <w:rPr>
                      <w:rFonts w:ascii="Arial" w:hAnsi="Arial"/>
                      <w:b/>
                      <w:sz w:val="24"/>
                    </w:rPr>
                    <w:t>Σ</w:t>
                  </w:r>
                </w:p>
                <w:p w:rsidR="00945AAD" w:rsidRDefault="00945AAD" w:rsidP="00945AAD">
                  <w:pPr>
                    <w:rPr>
                      <w:rFonts w:ascii="Arial" w:hAnsi="Arial"/>
                      <w:b/>
                      <w:sz w:val="24"/>
                    </w:rPr>
                  </w:pPr>
                </w:p>
                <w:p w:rsidR="00F81B2A" w:rsidRDefault="00C40C0D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ΠΑΛΑΙΟΣ ΑΣΦΑΛΙΣΜΕΝΟΣ</w:t>
                  </w:r>
                  <w:r w:rsidR="00F81B2A">
                    <w:rPr>
                      <w:rFonts w:ascii="Arial" w:hAnsi="Arial"/>
                    </w:rPr>
                    <w:tab/>
                    <w:t>: ____________________</w:t>
                  </w:r>
                  <w:r w:rsidR="00F81B2A"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>ΝΕΟΣ ΑΣΦΑΛΙΣΜΕΝΟΣ</w:t>
                  </w:r>
                  <w:r w:rsidR="00F81B2A">
                    <w:rPr>
                      <w:rFonts w:ascii="Arial" w:hAnsi="Arial"/>
                    </w:rPr>
                    <w:t>: ____________________</w:t>
                  </w:r>
                  <w:r>
                    <w:rPr>
                      <w:rFonts w:ascii="Arial" w:hAnsi="Arial"/>
                    </w:rPr>
                    <w:t xml:space="preserve"> (πριν την 01/01/1993)                                                                     (μετά την 01/01/1993)</w:t>
                  </w:r>
                </w:p>
                <w:p w:rsidR="003275E9" w:rsidRDefault="003275E9">
                  <w:pPr>
                    <w:pStyle w:val="2"/>
                    <w:rPr>
                      <w:u w:val="none"/>
                    </w:rPr>
                  </w:pPr>
                  <w:r>
                    <w:rPr>
                      <w:u w:val="none"/>
                    </w:rPr>
                    <w:t>ΠΡΟΥΠΗΡΕΣΙΑ ΣΤΟ ΔΗΜΟΣΙΟ ΠΡΙΝ ΤΗ</w:t>
                  </w:r>
                  <w:r w:rsidR="00185E25">
                    <w:rPr>
                      <w:u w:val="none"/>
                    </w:rPr>
                    <w:t>Ν</w:t>
                  </w:r>
                  <w:r w:rsidR="006405CA">
                    <w:rPr>
                      <w:u w:val="none"/>
                    </w:rPr>
                    <w:t xml:space="preserve"> 01/</w:t>
                  </w:r>
                  <w:r w:rsidR="006405CA" w:rsidRPr="00B86E56">
                    <w:rPr>
                      <w:u w:val="none"/>
                    </w:rPr>
                    <w:t>0</w:t>
                  </w:r>
                  <w:r>
                    <w:rPr>
                      <w:u w:val="none"/>
                    </w:rPr>
                    <w:t>1/2011</w:t>
                  </w:r>
                  <w:r w:rsidR="00185E25">
                    <w:rPr>
                      <w:u w:val="none"/>
                    </w:rPr>
                    <w:t xml:space="preserve"> (Ν/Ο)</w:t>
                  </w:r>
                  <w:r w:rsidR="00463FB2">
                    <w:rPr>
                      <w:u w:val="none"/>
                    </w:rPr>
                    <w:t xml:space="preserve">   </w:t>
                  </w:r>
                  <w:r w:rsidR="00185E25">
                    <w:rPr>
                      <w:u w:val="none"/>
                    </w:rPr>
                    <w:t xml:space="preserve"> </w:t>
                  </w:r>
                  <w:r w:rsidR="00463FB2">
                    <w:rPr>
                      <w:u w:val="none"/>
                    </w:rPr>
                    <w:t xml:space="preserve"> </w:t>
                  </w:r>
                  <w:r>
                    <w:rPr>
                      <w:u w:val="none"/>
                    </w:rPr>
                    <w:t xml:space="preserve">:  </w:t>
                  </w:r>
                  <w:r w:rsidR="00463FB2" w:rsidRPr="00463FB2">
                    <w:rPr>
                      <w:u w:val="none"/>
                    </w:rPr>
                    <w:t xml:space="preserve">____________________________    </w:t>
                  </w:r>
                </w:p>
                <w:p w:rsidR="00463FB2" w:rsidRPr="00463FB2" w:rsidRDefault="00945AAD" w:rsidP="00463FB2">
                  <w:pPr>
                    <w:pStyle w:val="2"/>
                    <w:rPr>
                      <w:u w:val="none"/>
                    </w:rPr>
                  </w:pPr>
                  <w:r w:rsidRPr="00945AAD">
                    <w:rPr>
                      <w:u w:val="none"/>
                    </w:rPr>
                    <w:t>ΑΜΙΚΑ</w:t>
                  </w:r>
                  <w:r>
                    <w:rPr>
                      <w:u w:val="none"/>
                    </w:rPr>
                    <w:t xml:space="preserve"> </w:t>
                  </w:r>
                  <w:r w:rsidRPr="00945AAD">
                    <w:rPr>
                      <w:u w:val="none"/>
                    </w:rPr>
                    <w:t>:</w:t>
                  </w:r>
                  <w:r w:rsidR="003275E9">
                    <w:rPr>
                      <w:u w:val="none"/>
                    </w:rPr>
                    <w:t xml:space="preserve"> </w:t>
                  </w:r>
                  <w:r w:rsidRPr="00945AAD">
                    <w:rPr>
                      <w:u w:val="none"/>
                    </w:rPr>
                    <w:t xml:space="preserve"> </w:t>
                  </w:r>
                  <w:r w:rsidR="00463FB2" w:rsidRPr="00463FB2">
                    <w:rPr>
                      <w:u w:val="none"/>
                    </w:rPr>
                    <w:t xml:space="preserve">____________________________   </w:t>
                  </w:r>
                  <w:r w:rsidR="00463FB2">
                    <w:rPr>
                      <w:u w:val="none"/>
                    </w:rPr>
                    <w:t xml:space="preserve">              </w:t>
                  </w:r>
                  <w:r w:rsidR="00463FB2" w:rsidRPr="00463FB2">
                    <w:rPr>
                      <w:u w:val="none"/>
                    </w:rPr>
                    <w:t xml:space="preserve"> </w:t>
                  </w:r>
                  <w:r w:rsidR="00185E25">
                    <w:rPr>
                      <w:u w:val="none"/>
                    </w:rPr>
                    <w:t xml:space="preserve">   </w:t>
                  </w:r>
                  <w:r w:rsidR="00463FB2" w:rsidRPr="00463FB2">
                    <w:rPr>
                      <w:u w:val="none"/>
                    </w:rPr>
                    <w:t>ΑΜΚ</w:t>
                  </w:r>
                  <w:r w:rsidR="00463FB2">
                    <w:rPr>
                      <w:u w:val="none"/>
                    </w:rPr>
                    <w:t xml:space="preserve">Α </w:t>
                  </w:r>
                  <w:r w:rsidR="00463FB2" w:rsidRPr="00463FB2">
                    <w:rPr>
                      <w:u w:val="none"/>
                    </w:rPr>
                    <w:t>:</w:t>
                  </w:r>
                  <w:r w:rsidR="00463FB2">
                    <w:rPr>
                      <w:u w:val="none"/>
                    </w:rPr>
                    <w:t xml:space="preserve"> </w:t>
                  </w:r>
                  <w:r w:rsidR="00463FB2" w:rsidRPr="00463FB2">
                    <w:rPr>
                      <w:u w:val="none"/>
                    </w:rPr>
                    <w:t xml:space="preserve"> ____________________________    </w:t>
                  </w:r>
                </w:p>
                <w:p w:rsidR="00945AAD" w:rsidRPr="00945AAD" w:rsidRDefault="00945AAD">
                  <w:pPr>
                    <w:pStyle w:val="2"/>
                    <w:rPr>
                      <w:u w:val="none"/>
                    </w:rPr>
                  </w:pPr>
                  <w:r>
                    <w:rPr>
                      <w:u w:val="none"/>
                    </w:rPr>
                    <w:t xml:space="preserve">                                </w:t>
                  </w:r>
                </w:p>
                <w:p w:rsidR="00F81B2A" w:rsidRDefault="00C40C0D">
                  <w:pPr>
                    <w:pStyle w:val="2"/>
                  </w:pPr>
                  <w:r>
                    <w:t>ΠΡΟΣΘΕΤΑ ΤΑΜΕΙΑ:</w:t>
                  </w:r>
                </w:p>
                <w:p w:rsidR="00C40C0D" w:rsidRDefault="00C40C0D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ΤΣΜΕΔΕ:   ____________________       ΗΜ/ΝΙΑ ΕΓΓΡΑΦΗΣ:  ____________________      </w:t>
                  </w:r>
                </w:p>
                <w:p w:rsidR="00F81B2A" w:rsidRDefault="00C40C0D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ΤΕΑΧ:  ____________________            ΗΜ/ΝΙΑ ΕΓΓΡΑΦΗΣ:  ____________________      </w:t>
                  </w:r>
                </w:p>
              </w:txbxContent>
            </v:textbox>
          </v:rect>
        </w:pict>
      </w:r>
    </w:p>
    <w:p w:rsidR="00F81B2A" w:rsidRDefault="00B058BC">
      <w:r>
        <w:rPr>
          <w:noProof/>
        </w:rPr>
        <w:pict>
          <v:line id="_x0000_s1095" style="position:absolute;z-index:251657728" from="-67.6pt,168.5pt" to="465.2pt,168.5pt" o:allowincell="f" stroked="f"/>
        </w:pict>
      </w:r>
    </w:p>
    <w:p w:rsidR="00F81B2A" w:rsidRDefault="00F81B2A"/>
    <w:p w:rsidR="00F81B2A" w:rsidRDefault="00F81B2A"/>
    <w:p w:rsidR="00F81B2A" w:rsidRDefault="00F81B2A"/>
    <w:p w:rsidR="00F81B2A" w:rsidRDefault="00F81B2A"/>
    <w:p w:rsidR="00F81B2A" w:rsidRDefault="00F81B2A"/>
    <w:p w:rsidR="00F81B2A" w:rsidRDefault="00F81B2A"/>
    <w:p w:rsidR="00F81B2A" w:rsidRDefault="00F81B2A"/>
    <w:p w:rsidR="00F81B2A" w:rsidRDefault="00F81B2A"/>
    <w:p w:rsidR="00F81B2A" w:rsidRDefault="00B058BC">
      <w:r>
        <w:rPr>
          <w:noProof/>
        </w:rPr>
        <w:pict>
          <v:line id="_x0000_s1097" style="position:absolute;z-index:251658752" from="-34.55pt,12.2pt" to="498.25pt,12.2pt">
            <v:stroke dashstyle="1 1" endcap="round"/>
          </v:line>
        </w:pict>
      </w:r>
    </w:p>
    <w:p w:rsidR="00F81B2A" w:rsidRDefault="00F81B2A"/>
    <w:p w:rsidR="00F81B2A" w:rsidRDefault="00F81B2A"/>
    <w:p w:rsidR="00F81B2A" w:rsidRDefault="00F81B2A"/>
    <w:p w:rsidR="00F81B2A" w:rsidRDefault="00F81B2A"/>
    <w:p w:rsidR="00F81B2A" w:rsidRDefault="00F81B2A"/>
    <w:p w:rsidR="00F81B2A" w:rsidRDefault="00B058BC">
      <w:r>
        <w:rPr>
          <w:noProof/>
        </w:rPr>
        <w:pict>
          <v:line id="_x0000_s1098" style="position:absolute;z-index:251659776" from="-34.55pt,17.45pt" to="498.25pt,17.45pt">
            <v:stroke dashstyle="1 1" endcap="round"/>
          </v:line>
        </w:pict>
      </w:r>
    </w:p>
    <w:p w:rsidR="00F81B2A" w:rsidRDefault="00F81B2A"/>
    <w:p w:rsidR="00F81B2A" w:rsidRDefault="00F81B2A"/>
    <w:p w:rsidR="00F81B2A" w:rsidRDefault="00F81B2A"/>
    <w:p w:rsidR="00F81B2A" w:rsidRDefault="00F81B2A"/>
    <w:p w:rsidR="00F81B2A" w:rsidRDefault="00F81B2A"/>
    <w:p w:rsidR="00F81B2A" w:rsidRDefault="00F81B2A"/>
    <w:p w:rsidR="00F81B2A" w:rsidRDefault="00F81B2A"/>
    <w:p w:rsidR="00F81B2A" w:rsidRDefault="00F81B2A"/>
    <w:p w:rsidR="00F81B2A" w:rsidRDefault="00F81B2A"/>
    <w:p w:rsidR="00F81B2A" w:rsidRDefault="00B058BC">
      <w:r>
        <w:rPr>
          <w:noProof/>
        </w:rPr>
        <w:pict>
          <v:rect id="_x0000_s1080" style="position:absolute;margin-left:43.75pt;margin-top:6.8pt;width:18pt;height:18pt;z-index:251654656">
            <v:textbox inset="1pt,1pt,1pt,1pt"/>
          </v:rect>
        </w:pict>
      </w:r>
    </w:p>
    <w:p w:rsidR="00F81B2A" w:rsidRDefault="00F81B2A"/>
    <w:p w:rsidR="00F81B2A" w:rsidRDefault="00F81B2A"/>
    <w:p w:rsidR="00F81B2A" w:rsidRDefault="00F81B2A"/>
    <w:p w:rsidR="00F81B2A" w:rsidRDefault="00B058BC">
      <w:r>
        <w:rPr>
          <w:noProof/>
        </w:rPr>
        <w:pict>
          <v:rect id="_x0000_s1082" style="position:absolute;margin-left:43.75pt;margin-top:.55pt;width:18pt;height:18pt;z-index:251655680">
            <v:textbox inset="1pt,1pt,1pt,1pt"/>
          </v:rect>
        </w:pict>
      </w:r>
    </w:p>
    <w:p w:rsidR="00F81B2A" w:rsidRDefault="00F81B2A"/>
    <w:p w:rsidR="00F81B2A" w:rsidRDefault="00B058BC">
      <w:r>
        <w:rPr>
          <w:noProof/>
        </w:rPr>
        <w:pict>
          <v:rect id="_x0000_s1083" style="position:absolute;margin-left:43.75pt;margin-top:9.05pt;width:18pt;height:18pt;z-index:251656704">
            <v:textbox inset="1pt,1pt,1pt,1pt"/>
          </v:rect>
        </w:pict>
      </w:r>
    </w:p>
    <w:p w:rsidR="00F81B2A" w:rsidRDefault="00F81B2A"/>
    <w:p w:rsidR="00F81B2A" w:rsidRDefault="00F81B2A"/>
    <w:p w:rsidR="00F81B2A" w:rsidRDefault="00F81B2A"/>
    <w:p w:rsidR="00F81B2A" w:rsidRDefault="00B058BC">
      <w:r>
        <w:rPr>
          <w:noProof/>
        </w:rPr>
        <w:pict>
          <v:line id="_x0000_s1100" style="position:absolute;z-index:251660800" from="-34.55pt,14.75pt" to="498.25pt,14.75pt">
            <v:stroke dashstyle="1 1" endcap="round"/>
          </v:line>
        </w:pict>
      </w:r>
    </w:p>
    <w:p w:rsidR="00F81B2A" w:rsidRDefault="00F81B2A"/>
    <w:p w:rsidR="00F81B2A" w:rsidRDefault="00F81B2A"/>
    <w:p w:rsidR="00F81B2A" w:rsidRDefault="00F81B2A"/>
    <w:p w:rsidR="00F81B2A" w:rsidRDefault="00F81B2A"/>
    <w:p w:rsidR="00F81B2A" w:rsidRDefault="00F81B2A"/>
    <w:p w:rsidR="00F81B2A" w:rsidRDefault="00F81B2A"/>
    <w:p w:rsidR="00F81B2A" w:rsidRDefault="00F81B2A"/>
    <w:p w:rsidR="00F81B2A" w:rsidRDefault="00F81B2A"/>
    <w:p w:rsidR="00F81B2A" w:rsidRDefault="00F81B2A">
      <w:r>
        <w:t xml:space="preserve">    </w:t>
      </w:r>
    </w:p>
    <w:p w:rsidR="00F81B2A" w:rsidRDefault="00F81B2A"/>
    <w:p w:rsidR="00F81B2A" w:rsidRDefault="00F81B2A"/>
    <w:p w:rsidR="00F81B2A" w:rsidRDefault="00F81B2A">
      <w:pPr>
        <w:ind w:right="-766"/>
        <w:rPr>
          <w:rFonts w:ascii="Arial" w:hAnsi="Arial"/>
          <w:sz w:val="24"/>
        </w:rPr>
      </w:pPr>
    </w:p>
    <w:p w:rsidR="00F81B2A" w:rsidRPr="00C40C0D" w:rsidRDefault="00F81B2A">
      <w:pPr>
        <w:ind w:right="-766"/>
        <w:rPr>
          <w:rFonts w:ascii="Arial" w:hAnsi="Arial"/>
          <w:sz w:val="24"/>
        </w:rPr>
      </w:pPr>
    </w:p>
    <w:p w:rsidR="00F81B2A" w:rsidRDefault="00F81B2A">
      <w:pPr>
        <w:ind w:left="-709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… ΔΗΛ….</w:t>
      </w:r>
    </w:p>
    <w:p w:rsidR="00F81B2A" w:rsidRDefault="00F81B2A">
      <w:pPr>
        <w:ind w:left="-709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C40C0D" w:rsidRDefault="00B058BC">
      <w:pPr>
        <w:pStyle w:val="4"/>
      </w:pPr>
      <w:r>
        <w:rPr>
          <w:noProof/>
        </w:rPr>
        <w:lastRenderedPageBreak/>
        <w:pict>
          <v:rect id="_x0000_s1116" style="position:absolute;left:0;text-align:left;margin-left:-23.75pt;margin-top:-13.45pt;width:513pt;height:539.8pt;z-index:251662848" strokeweight="3pt">
            <v:stroke linestyle="thinThin"/>
            <v:textbox style="mso-next-textbox:#_x0000_s1116" inset="1pt,1pt,1pt,1pt">
              <w:txbxContent>
                <w:p w:rsidR="00C40C0D" w:rsidRDefault="00B54FEE" w:rsidP="00C40C0D">
                  <w:pPr>
                    <w:spacing w:line="260" w:lineRule="exac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noProof/>
                      <w:sz w:val="24"/>
                    </w:rPr>
                    <w:drawing>
                      <wp:inline distT="0" distB="0" distL="0" distR="0">
                        <wp:extent cx="6677025" cy="9525"/>
                        <wp:effectExtent l="19050" t="0" r="9525" b="0"/>
                        <wp:docPr id="3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770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40C0D" w:rsidRPr="00581762" w:rsidRDefault="00581762" w:rsidP="00C40C0D">
                  <w:pPr>
                    <w:pStyle w:val="1"/>
                    <w:spacing w:line="260" w:lineRule="exact"/>
                  </w:pPr>
                  <w:r>
                    <w:rPr>
                      <w:lang w:val="en-US"/>
                    </w:rPr>
                    <w:t>V</w:t>
                  </w:r>
                  <w:r w:rsidR="00C40C0D">
                    <w:t xml:space="preserve">. </w:t>
                  </w:r>
                  <w:r>
                    <w:t>ΤΡΑΠΕΖΙΚΟΣ ΛΟΓ/ΣΜΟΣ</w:t>
                  </w:r>
                </w:p>
                <w:p w:rsidR="00C40C0D" w:rsidRDefault="00C40C0D" w:rsidP="00C40C0D">
                  <w:pPr>
                    <w:rPr>
                      <w:rFonts w:ascii="Arial" w:hAnsi="Arial"/>
                    </w:rPr>
                  </w:pPr>
                </w:p>
                <w:p w:rsidR="00581762" w:rsidRDefault="00C40C0D" w:rsidP="0058176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</w:t>
                  </w:r>
                  <w:r w:rsidR="00581762">
                    <w:rPr>
                      <w:rFonts w:ascii="Arial" w:hAnsi="Arial"/>
                    </w:rPr>
                    <w:t>ΑΡ.</w:t>
                  </w:r>
                  <w:r w:rsidR="00581762">
                    <w:rPr>
                      <w:rFonts w:ascii="Arial" w:hAnsi="Arial"/>
                      <w:lang w:val="en-US"/>
                    </w:rPr>
                    <w:t>IBAN</w:t>
                  </w:r>
                  <w:r w:rsidRPr="00464786">
                    <w:rPr>
                      <w:rFonts w:ascii="Arial" w:hAnsi="Arial"/>
                    </w:rPr>
                    <w:t>:</w:t>
                  </w:r>
                  <w:r w:rsidR="00581762" w:rsidRPr="00581762">
                    <w:rPr>
                      <w:rFonts w:ascii="Arial" w:hAnsi="Arial"/>
                    </w:rPr>
                    <w:t xml:space="preserve"> </w:t>
                  </w:r>
                  <w:r w:rsidR="00581762">
                    <w:rPr>
                      <w:rFonts w:ascii="Arial" w:hAnsi="Arial"/>
                    </w:rPr>
                    <w:t>_______________________________</w:t>
                  </w:r>
                </w:p>
                <w:p w:rsidR="00C40C0D" w:rsidRDefault="00C40C0D" w:rsidP="00C40C0D">
                  <w:pPr>
                    <w:rPr>
                      <w:rFonts w:ascii="Arial" w:hAnsi="Arial"/>
                    </w:rPr>
                  </w:pPr>
                </w:p>
                <w:p w:rsidR="00C40C0D" w:rsidRDefault="00581762" w:rsidP="00581762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ΟΝ.ΤΡΑΠΕΖΑΣ</w:t>
                  </w:r>
                  <w:r w:rsidR="00C40C0D">
                    <w:rPr>
                      <w:rFonts w:ascii="Arial" w:hAnsi="Arial"/>
                    </w:rPr>
                    <w:t>:</w:t>
                  </w:r>
                  <w:r w:rsidR="00C40C0D" w:rsidRPr="00464786">
                    <w:rPr>
                      <w:rFonts w:ascii="Arial" w:hAnsi="Arial"/>
                    </w:rPr>
                    <w:t xml:space="preserve"> </w:t>
                  </w:r>
                  <w:r w:rsidR="00C40C0D">
                    <w:rPr>
                      <w:rFonts w:ascii="Arial" w:hAnsi="Arial"/>
                    </w:rPr>
                    <w:t>_______________________________</w:t>
                  </w:r>
                </w:p>
                <w:p w:rsidR="00C40C0D" w:rsidRDefault="00C40C0D" w:rsidP="00C40C0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</w:p>
                <w:p w:rsidR="00C40C0D" w:rsidRPr="00581762" w:rsidRDefault="00B54FEE" w:rsidP="00C40C0D">
                  <w:pPr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noProof/>
                      <w:sz w:val="24"/>
                    </w:rPr>
                    <w:drawing>
                      <wp:inline distT="0" distB="0" distL="0" distR="0">
                        <wp:extent cx="6677025" cy="9525"/>
                        <wp:effectExtent l="19050" t="0" r="9525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770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40C0D" w:rsidRDefault="00581762" w:rsidP="00C40C0D">
                  <w:pPr>
                    <w:pStyle w:val="1"/>
                  </w:pPr>
                  <w:proofErr w:type="gramStart"/>
                  <w:r>
                    <w:rPr>
                      <w:lang w:val="en-US"/>
                    </w:rPr>
                    <w:t>V</w:t>
                  </w:r>
                  <w:r w:rsidR="00C40C0D">
                    <w:t>Ι.</w:t>
                  </w:r>
                  <w:proofErr w:type="gramEnd"/>
                  <w:r w:rsidR="00C40C0D">
                    <w:t xml:space="preserve"> </w:t>
                  </w:r>
                  <w:r>
                    <w:t>ΕΦΟΡΙΑ</w:t>
                  </w:r>
                </w:p>
                <w:p w:rsidR="00C40C0D" w:rsidRDefault="00C40C0D" w:rsidP="00C40C0D">
                  <w:pPr>
                    <w:rPr>
                      <w:rFonts w:ascii="Arial" w:hAnsi="Arial"/>
                    </w:rPr>
                  </w:pPr>
                </w:p>
                <w:p w:rsidR="00C40C0D" w:rsidRDefault="00C40C0D" w:rsidP="00C40C0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</w:t>
                  </w:r>
                  <w:r w:rsidR="00581762">
                    <w:rPr>
                      <w:rFonts w:ascii="Arial" w:hAnsi="Arial"/>
                    </w:rPr>
                    <w:t>ΑΦΜ</w:t>
                  </w:r>
                  <w:r>
                    <w:rPr>
                      <w:rFonts w:ascii="Arial" w:hAnsi="Arial"/>
                    </w:rPr>
                    <w:t>:</w:t>
                  </w:r>
                  <w:r w:rsidRPr="00464786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_______________________________</w:t>
                  </w:r>
                </w:p>
                <w:p w:rsidR="00C40C0D" w:rsidRDefault="00C40C0D" w:rsidP="00C40C0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</w:t>
                  </w:r>
                </w:p>
                <w:p w:rsidR="00581762" w:rsidRDefault="00581762" w:rsidP="0058176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ΔΟΥ</w:t>
                  </w:r>
                  <w:r w:rsidR="00C40C0D">
                    <w:rPr>
                      <w:rFonts w:ascii="Arial" w:hAnsi="Arial"/>
                    </w:rPr>
                    <w:t>:</w:t>
                  </w:r>
                  <w:r w:rsidRPr="00581762"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_______________________________</w:t>
                  </w:r>
                </w:p>
                <w:p w:rsidR="00581762" w:rsidRDefault="00581762" w:rsidP="0058176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</w:t>
                  </w:r>
                </w:p>
                <w:p w:rsidR="00C40C0D" w:rsidRPr="00581762" w:rsidRDefault="00B54FEE" w:rsidP="00C40C0D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noProof/>
                    </w:rPr>
                    <w:drawing>
                      <wp:inline distT="0" distB="0" distL="0" distR="0">
                        <wp:extent cx="6677025" cy="9525"/>
                        <wp:effectExtent l="19050" t="0" r="9525" b="0"/>
                        <wp:docPr id="5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770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40C0D" w:rsidRPr="006D0366" w:rsidRDefault="00C40C0D" w:rsidP="006D0366">
                  <w:pPr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lang w:val="en-US"/>
                    </w:rPr>
                    <w:t>V</w:t>
                  </w:r>
                  <w:r w:rsidR="006D0366">
                    <w:rPr>
                      <w:rFonts w:ascii="Arial" w:hAnsi="Arial"/>
                      <w:b/>
                      <w:sz w:val="24"/>
                      <w:lang w:val="en-US"/>
                    </w:rPr>
                    <w:t>II</w:t>
                  </w:r>
                  <w:r w:rsidR="00581762">
                    <w:rPr>
                      <w:rFonts w:ascii="Arial" w:hAnsi="Arial"/>
                      <w:b/>
                      <w:sz w:val="24"/>
                    </w:rPr>
                    <w:t xml:space="preserve">. </w:t>
                  </w:r>
                  <w:r>
                    <w:rPr>
                      <w:rFonts w:ascii="Arial" w:hAnsi="Arial"/>
                      <w:b/>
                      <w:sz w:val="24"/>
                    </w:rPr>
                    <w:t>ΣΤΟΙΧΕΙΑ</w:t>
                  </w:r>
                  <w:r w:rsidR="006D0366">
                    <w:rPr>
                      <w:rFonts w:ascii="Arial" w:hAnsi="Arial"/>
                      <w:b/>
                      <w:sz w:val="24"/>
                    </w:rPr>
                    <w:t xml:space="preserve"> ΕΠΙΚΟΙΝΩΝΙΑΣ</w:t>
                  </w:r>
                </w:p>
                <w:p w:rsidR="00C40C0D" w:rsidRDefault="00C40C0D" w:rsidP="00C40C0D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</w:t>
                  </w:r>
                </w:p>
                <w:p w:rsidR="00C40C0D" w:rsidRDefault="00C40C0D" w:rsidP="00C40C0D">
                  <w:pPr>
                    <w:pStyle w:val="2"/>
                  </w:pPr>
                  <w:r>
                    <w:t>Δ/ΝΣΗ ΚΑΤΟΙΚΙΑΣ / ΕΠΙΚΟΙΝΩΝΙΑΣ</w:t>
                  </w:r>
                </w:p>
                <w:p w:rsidR="00C40C0D" w:rsidRDefault="00C40C0D" w:rsidP="00C40C0D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ΟΔΟΣ</w:t>
                  </w:r>
                  <w:r>
                    <w:rPr>
                      <w:rFonts w:ascii="Arial" w:hAnsi="Arial"/>
                    </w:rPr>
                    <w:tab/>
                    <w:t>: ____________________</w:t>
                  </w:r>
                  <w:r w:rsidR="00B3311C">
                    <w:rPr>
                      <w:rFonts w:ascii="Arial" w:hAnsi="Arial"/>
                    </w:rPr>
                    <w:t xml:space="preserve">   </w:t>
                  </w:r>
                  <w:r>
                    <w:rPr>
                      <w:rFonts w:ascii="Arial" w:hAnsi="Arial"/>
                    </w:rPr>
                    <w:t>ΑΡΙΘ.</w:t>
                  </w:r>
                  <w:r>
                    <w:rPr>
                      <w:rFonts w:ascii="Arial" w:hAnsi="Arial"/>
                    </w:rPr>
                    <w:tab/>
                    <w:t xml:space="preserve">: </w:t>
                  </w:r>
                  <w:r w:rsidR="003275E9" w:rsidRPr="003275E9">
                    <w:rPr>
                      <w:rFonts w:ascii="Arial" w:hAnsi="Arial"/>
                    </w:rPr>
                    <w:t>_______________</w:t>
                  </w:r>
                  <w:r w:rsidR="003275E9" w:rsidRPr="00B3311C">
                    <w:rPr>
                      <w:rFonts w:ascii="Arial" w:hAnsi="Arial"/>
                    </w:rPr>
                    <w:t xml:space="preserve">_    </w:t>
                  </w:r>
                  <w:r w:rsidR="003275E9">
                    <w:rPr>
                      <w:rFonts w:ascii="Arial" w:hAnsi="Arial"/>
                    </w:rPr>
                    <w:t xml:space="preserve"> </w:t>
                  </w:r>
                  <w:r w:rsidR="00B3311C">
                    <w:rPr>
                      <w:rFonts w:ascii="Arial" w:hAnsi="Arial"/>
                    </w:rPr>
                    <w:t xml:space="preserve">  </w:t>
                  </w:r>
                  <w:r w:rsidR="003275E9" w:rsidRPr="003275E9">
                    <w:rPr>
                      <w:rFonts w:ascii="Arial" w:hAnsi="Arial"/>
                    </w:rPr>
                    <w:t>ΠΟΛΗ</w:t>
                  </w:r>
                  <w:r w:rsidR="003275E9" w:rsidRPr="003275E9">
                    <w:rPr>
                      <w:rFonts w:ascii="Arial" w:hAnsi="Arial"/>
                    </w:rPr>
                    <w:tab/>
                    <w:t xml:space="preserve">: </w:t>
                  </w:r>
                  <w:r w:rsidR="00B3311C" w:rsidRPr="00B3311C">
                    <w:rPr>
                      <w:rFonts w:ascii="Arial" w:hAnsi="Arial"/>
                    </w:rPr>
                    <w:t xml:space="preserve">____________________   </w:t>
                  </w:r>
                </w:p>
                <w:p w:rsidR="00C40C0D" w:rsidRDefault="00C40C0D" w:rsidP="00C40C0D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Τ.Κ.</w:t>
                  </w:r>
                  <w:r>
                    <w:rPr>
                      <w:rFonts w:ascii="Arial" w:hAnsi="Arial"/>
                    </w:rPr>
                    <w:tab/>
                    <w:t xml:space="preserve">: </w:t>
                  </w:r>
                  <w:r w:rsidR="00B3311C" w:rsidRPr="00B3311C">
                    <w:rPr>
                      <w:rFonts w:ascii="Arial" w:hAnsi="Arial"/>
                    </w:rPr>
                    <w:t xml:space="preserve">____________________  </w:t>
                  </w:r>
                  <w:r w:rsidR="00B3311C">
                    <w:rPr>
                      <w:rFonts w:ascii="Arial" w:hAnsi="Arial"/>
                    </w:rPr>
                    <w:t xml:space="preserve"> ΣΤΑΘ. </w:t>
                  </w:r>
                  <w:r>
                    <w:rPr>
                      <w:rFonts w:ascii="Arial" w:hAnsi="Arial"/>
                    </w:rPr>
                    <w:t>ΤΗ</w:t>
                  </w:r>
                  <w:r w:rsidR="00B3311C">
                    <w:rPr>
                      <w:rFonts w:ascii="Arial" w:hAnsi="Arial"/>
                    </w:rPr>
                    <w:t>Λ.</w:t>
                  </w:r>
                  <w:r>
                    <w:rPr>
                      <w:rFonts w:ascii="Arial" w:hAnsi="Arial"/>
                    </w:rPr>
                    <w:t xml:space="preserve">: </w:t>
                  </w:r>
                  <w:r w:rsidR="00B3311C" w:rsidRPr="00B3311C">
                    <w:rPr>
                      <w:rFonts w:ascii="Arial" w:hAnsi="Arial"/>
                    </w:rPr>
                    <w:t xml:space="preserve">________________       </w:t>
                  </w:r>
                  <w:r w:rsidR="00B3311C">
                    <w:rPr>
                      <w:rFonts w:ascii="Arial" w:hAnsi="Arial"/>
                    </w:rPr>
                    <w:t xml:space="preserve">ΚΙΝ. ΤΗΛ.: </w:t>
                  </w:r>
                  <w:r w:rsidR="00B3311C" w:rsidRPr="00B3311C">
                    <w:rPr>
                      <w:rFonts w:ascii="Arial" w:hAnsi="Arial"/>
                    </w:rPr>
                    <w:t>_________________</w:t>
                  </w:r>
                </w:p>
                <w:p w:rsidR="00C40C0D" w:rsidRPr="00B3311C" w:rsidRDefault="00B3311C" w:rsidP="00C40C0D">
                  <w:pPr>
                    <w:spacing w:line="360" w:lineRule="auto"/>
                    <w:rPr>
                      <w:rFonts w:ascii="Arial" w:hAnsi="Arial"/>
                      <w:lang w:val="en-US"/>
                    </w:rPr>
                  </w:pPr>
                  <w:r>
                    <w:rPr>
                      <w:rFonts w:ascii="Arial" w:hAnsi="Arial"/>
                      <w:lang w:val="en-US"/>
                    </w:rPr>
                    <w:t>E-</w:t>
                  </w:r>
                  <w:proofErr w:type="gramStart"/>
                  <w:r>
                    <w:rPr>
                      <w:rFonts w:ascii="Arial" w:hAnsi="Arial"/>
                      <w:lang w:val="en-US"/>
                    </w:rPr>
                    <w:t>MAIL :</w:t>
                  </w:r>
                  <w:proofErr w:type="gramEnd"/>
                  <w:r>
                    <w:rPr>
                      <w:rFonts w:ascii="Arial" w:hAnsi="Arial"/>
                      <w:lang w:val="en-US"/>
                    </w:rPr>
                    <w:t xml:space="preserve"> </w:t>
                  </w:r>
                  <w:r w:rsidRPr="00B3311C">
                    <w:rPr>
                      <w:rFonts w:ascii="Arial" w:hAnsi="Arial"/>
                    </w:rPr>
                    <w:t xml:space="preserve">____________________   </w:t>
                  </w:r>
                </w:p>
                <w:p w:rsidR="006D0366" w:rsidRPr="0079524E" w:rsidRDefault="00B54FEE" w:rsidP="00C40C0D">
                  <w:pPr>
                    <w:spacing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noProof/>
                    </w:rPr>
                    <w:drawing>
                      <wp:inline distT="0" distB="0" distL="0" distR="0">
                        <wp:extent cx="6781800" cy="9525"/>
                        <wp:effectExtent l="19050" t="0" r="0" b="0"/>
                        <wp:docPr id="6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>
      <w:pPr>
        <w:pStyle w:val="4"/>
      </w:pPr>
    </w:p>
    <w:p w:rsidR="00C40C0D" w:rsidRDefault="00C40C0D" w:rsidP="009D79F3">
      <w:pPr>
        <w:pStyle w:val="4"/>
        <w:ind w:left="0"/>
        <w:jc w:val="left"/>
      </w:pPr>
    </w:p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Default="002B2519" w:rsidP="002B2519"/>
    <w:p w:rsidR="002B2519" w:rsidRPr="004973E2" w:rsidRDefault="00DF6542" w:rsidP="00DF6542">
      <w:pPr>
        <w:tabs>
          <w:tab w:val="left" w:pos="4215"/>
        </w:tabs>
      </w:pPr>
      <w:r>
        <w:t xml:space="preserve">                                                                                                 </w:t>
      </w:r>
      <w:r w:rsidR="00A050A5">
        <w:t xml:space="preserve">      Βέροια        … …/……../20…..</w:t>
      </w:r>
    </w:p>
    <w:p w:rsidR="00DF6542" w:rsidRDefault="00DF6542" w:rsidP="00DF6542">
      <w:pPr>
        <w:tabs>
          <w:tab w:val="left" w:pos="4215"/>
        </w:tabs>
      </w:pPr>
    </w:p>
    <w:p w:rsidR="00C40C0D" w:rsidRDefault="00DF6542" w:rsidP="00DF6542">
      <w:pPr>
        <w:pStyle w:val="4"/>
        <w:ind w:left="0"/>
        <w:jc w:val="left"/>
      </w:pPr>
      <w:r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</w:t>
      </w:r>
      <w:r w:rsidR="0079524E">
        <w:t xml:space="preserve"> Ο / Η              ΔΗΛΩΝ / ΟΥΣΑ</w:t>
      </w:r>
    </w:p>
    <w:p w:rsidR="0079524E" w:rsidRDefault="0079524E" w:rsidP="0079524E"/>
    <w:p w:rsidR="0079524E" w:rsidRPr="0079524E" w:rsidRDefault="0079524E" w:rsidP="0079524E">
      <w:r>
        <w:t xml:space="preserve">                                                       </w:t>
      </w:r>
      <w:r w:rsidR="00DF6542">
        <w:t xml:space="preserve">                   </w:t>
      </w:r>
      <w:r>
        <w:t xml:space="preserve">  …………………………………………………………………</w:t>
      </w:r>
    </w:p>
    <w:p w:rsidR="00C40C0D" w:rsidRDefault="00C40C0D">
      <w:pPr>
        <w:pStyle w:val="4"/>
      </w:pPr>
    </w:p>
    <w:p w:rsidR="00A53C6B" w:rsidRPr="00A53C6B" w:rsidRDefault="00A53C6B" w:rsidP="00A53C6B"/>
    <w:p w:rsidR="00C40C0D" w:rsidRDefault="00C40C0D">
      <w:pPr>
        <w:pStyle w:val="4"/>
      </w:pPr>
    </w:p>
    <w:p w:rsidR="00F81B2A" w:rsidRDefault="00F81B2A" w:rsidP="00B26871">
      <w:pPr>
        <w:rPr>
          <w:rFonts w:ascii="Arial" w:hAnsi="Arial" w:cs="Arial"/>
          <w:sz w:val="24"/>
        </w:rPr>
      </w:pPr>
    </w:p>
    <w:sectPr w:rsidR="00F81B2A" w:rsidSect="00DC4867">
      <w:headerReference w:type="default" r:id="rId14"/>
      <w:pgSz w:w="11906" w:h="16838"/>
      <w:pgMar w:top="993" w:right="1133" w:bottom="426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925" w:rsidRDefault="00D83925" w:rsidP="00E84146">
      <w:r>
        <w:separator/>
      </w:r>
    </w:p>
  </w:endnote>
  <w:endnote w:type="continuationSeparator" w:id="0">
    <w:p w:rsidR="00D83925" w:rsidRDefault="00D83925" w:rsidP="00E84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g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925" w:rsidRDefault="00D83925" w:rsidP="00E84146">
      <w:r>
        <w:separator/>
      </w:r>
    </w:p>
  </w:footnote>
  <w:footnote w:type="continuationSeparator" w:id="0">
    <w:p w:rsidR="00D83925" w:rsidRDefault="00D83925" w:rsidP="00E84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034" w:rsidRDefault="00B54034" w:rsidP="00B54034">
    <w:pPr>
      <w:pStyle w:val="a7"/>
      <w:jc w:val="right"/>
    </w:pPr>
    <w:r>
      <w:rPr>
        <w:lang w:val="en-US"/>
      </w:rPr>
      <w:t>E8</w:t>
    </w:r>
  </w:p>
  <w:p w:rsidR="00E84146" w:rsidRDefault="00E841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13F7"/>
    <w:multiLevelType w:val="hybridMultilevel"/>
    <w:tmpl w:val="27FA0424"/>
    <w:lvl w:ilvl="0" w:tplc="0408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56CC10AD"/>
    <w:multiLevelType w:val="hybridMultilevel"/>
    <w:tmpl w:val="F82C5524"/>
    <w:lvl w:ilvl="0" w:tplc="04080001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322"/>
        </w:tabs>
        <w:ind w:left="23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42"/>
        </w:tabs>
        <w:ind w:left="30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82"/>
        </w:tabs>
        <w:ind w:left="44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02"/>
        </w:tabs>
        <w:ind w:left="52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22"/>
        </w:tabs>
        <w:ind w:left="59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42"/>
        </w:tabs>
        <w:ind w:left="66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62"/>
        </w:tabs>
        <w:ind w:left="7362" w:hanging="180"/>
      </w:pPr>
    </w:lvl>
  </w:abstractNum>
  <w:abstractNum w:abstractNumId="2">
    <w:nsid w:val="6A882A9E"/>
    <w:multiLevelType w:val="hybridMultilevel"/>
    <w:tmpl w:val="44060DB4"/>
    <w:lvl w:ilvl="0" w:tplc="D4BA8D7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4830C3"/>
    <w:multiLevelType w:val="hybridMultilevel"/>
    <w:tmpl w:val="ACCCC0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0BE"/>
    <w:rsid w:val="0004191C"/>
    <w:rsid w:val="000F6D82"/>
    <w:rsid w:val="00152E8F"/>
    <w:rsid w:val="00185E25"/>
    <w:rsid w:val="0018779A"/>
    <w:rsid w:val="0024574F"/>
    <w:rsid w:val="002B2519"/>
    <w:rsid w:val="003275E9"/>
    <w:rsid w:val="003376A2"/>
    <w:rsid w:val="003527DC"/>
    <w:rsid w:val="004465AA"/>
    <w:rsid w:val="00463FB2"/>
    <w:rsid w:val="00464786"/>
    <w:rsid w:val="00484419"/>
    <w:rsid w:val="004973E2"/>
    <w:rsid w:val="004A3B86"/>
    <w:rsid w:val="004B383B"/>
    <w:rsid w:val="004D6F09"/>
    <w:rsid w:val="005242E0"/>
    <w:rsid w:val="0055554B"/>
    <w:rsid w:val="00581762"/>
    <w:rsid w:val="006405CA"/>
    <w:rsid w:val="00673A04"/>
    <w:rsid w:val="00691E9B"/>
    <w:rsid w:val="006D0366"/>
    <w:rsid w:val="00713709"/>
    <w:rsid w:val="00736C3D"/>
    <w:rsid w:val="007440BE"/>
    <w:rsid w:val="00772AC0"/>
    <w:rsid w:val="0079524E"/>
    <w:rsid w:val="00855091"/>
    <w:rsid w:val="008E6C39"/>
    <w:rsid w:val="00901AF7"/>
    <w:rsid w:val="009148E8"/>
    <w:rsid w:val="00945AAD"/>
    <w:rsid w:val="009D79F3"/>
    <w:rsid w:val="00A050A5"/>
    <w:rsid w:val="00A53C6B"/>
    <w:rsid w:val="00A903FF"/>
    <w:rsid w:val="00AB397E"/>
    <w:rsid w:val="00B058BC"/>
    <w:rsid w:val="00B26871"/>
    <w:rsid w:val="00B3311C"/>
    <w:rsid w:val="00B54034"/>
    <w:rsid w:val="00B54FEE"/>
    <w:rsid w:val="00B86E56"/>
    <w:rsid w:val="00BE5461"/>
    <w:rsid w:val="00C16D19"/>
    <w:rsid w:val="00C40C0D"/>
    <w:rsid w:val="00CE123C"/>
    <w:rsid w:val="00D17A51"/>
    <w:rsid w:val="00D83925"/>
    <w:rsid w:val="00DC4867"/>
    <w:rsid w:val="00DE16A3"/>
    <w:rsid w:val="00DF6542"/>
    <w:rsid w:val="00E6605A"/>
    <w:rsid w:val="00E70012"/>
    <w:rsid w:val="00E84146"/>
    <w:rsid w:val="00E941A2"/>
    <w:rsid w:val="00F81B2A"/>
    <w:rsid w:val="00FC5546"/>
    <w:rsid w:val="00FE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9" fillcolor="white">
      <v:fill color="white"/>
      <v:textbox inset="1pt,1pt,1pt,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867"/>
  </w:style>
  <w:style w:type="paragraph" w:styleId="1">
    <w:name w:val="heading 1"/>
    <w:basedOn w:val="a"/>
    <w:next w:val="a"/>
    <w:qFormat/>
    <w:rsid w:val="00DC4867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DC4867"/>
    <w:pPr>
      <w:keepNext/>
      <w:spacing w:line="360" w:lineRule="auto"/>
      <w:outlineLvl w:val="1"/>
    </w:pPr>
    <w:rPr>
      <w:rFonts w:ascii="Arial" w:hAnsi="Arial"/>
      <w:u w:val="single"/>
    </w:rPr>
  </w:style>
  <w:style w:type="paragraph" w:styleId="3">
    <w:name w:val="heading 3"/>
    <w:basedOn w:val="a"/>
    <w:next w:val="a"/>
    <w:qFormat/>
    <w:rsid w:val="00DC4867"/>
    <w:pPr>
      <w:keepNext/>
      <w:pBdr>
        <w:top w:val="single" w:sz="4" w:space="6" w:color="auto"/>
      </w:pBdr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qFormat/>
    <w:rsid w:val="00DC4867"/>
    <w:pPr>
      <w:keepNext/>
      <w:ind w:left="-709"/>
      <w:jc w:val="center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rsid w:val="00DC4867"/>
    <w:pPr>
      <w:keepNext/>
      <w:outlineLvl w:val="4"/>
    </w:pPr>
    <w:rPr>
      <w:rFonts w:ascii="Arial" w:hAnsi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rsid w:val="00DC4867"/>
    <w:rPr>
      <w:color w:val="000000"/>
      <w:sz w:val="24"/>
    </w:rPr>
  </w:style>
  <w:style w:type="paragraph" w:customStyle="1" w:styleId="a3">
    <w:name w:val="Όνομα εταιρείας"/>
    <w:basedOn w:val="a"/>
    <w:rsid w:val="00DC4867"/>
    <w:pPr>
      <w:framePr w:w="3840" w:h="1752" w:wrap="notBeside" w:vAnchor="page" w:hAnchor="margin" w:y="889" w:anchorLock="1"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/>
      <w:spacing w:val="-25"/>
      <w:sz w:val="32"/>
    </w:rPr>
  </w:style>
  <w:style w:type="paragraph" w:styleId="a4">
    <w:name w:val="Body Text"/>
    <w:basedOn w:val="a"/>
    <w:rsid w:val="00DC4867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overflowPunct w:val="0"/>
      <w:autoSpaceDE w:val="0"/>
      <w:autoSpaceDN w:val="0"/>
      <w:adjustRightInd w:val="0"/>
      <w:spacing w:before="120" w:after="240"/>
      <w:textAlignment w:val="baseline"/>
    </w:pPr>
  </w:style>
  <w:style w:type="paragraph" w:styleId="a5">
    <w:name w:val="Body Text Indent"/>
    <w:basedOn w:val="a"/>
    <w:rsid w:val="00DC4867"/>
    <w:pPr>
      <w:ind w:left="142"/>
      <w:jc w:val="both"/>
    </w:pPr>
    <w:rPr>
      <w:rFonts w:ascii="Arial" w:hAnsi="Arial" w:cs="Arial"/>
    </w:rPr>
  </w:style>
  <w:style w:type="paragraph" w:styleId="a6">
    <w:name w:val="Balloon Text"/>
    <w:basedOn w:val="a"/>
    <w:link w:val="Char"/>
    <w:rsid w:val="00463FB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6"/>
    <w:rsid w:val="00463FB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Char0"/>
    <w:uiPriority w:val="99"/>
    <w:rsid w:val="00E8414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E84146"/>
  </w:style>
  <w:style w:type="paragraph" w:styleId="a8">
    <w:name w:val="footer"/>
    <w:basedOn w:val="a"/>
    <w:link w:val="Char1"/>
    <w:rsid w:val="00E8414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E84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25;&#917;&#927;%20&#916;&#921;&#913;&#914;&#921;&#914;&#913;&#931;&#932;&#921;&#922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EB05-A874-46A9-B427-B8C7550D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ΝΕΟ ΔΙΑΒΙΒΑΣΤΙΚΟ</Template>
  <TotalTime>10</TotalTime>
  <Pages>2</Pages>
  <Words>15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Ο.Σ.Κ.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karageorgiou</cp:lastModifiedBy>
  <cp:revision>11</cp:revision>
  <cp:lastPrinted>2020-03-11T07:12:00Z</cp:lastPrinted>
  <dcterms:created xsi:type="dcterms:W3CDTF">2020-03-11T11:26:00Z</dcterms:created>
  <dcterms:modified xsi:type="dcterms:W3CDTF">2023-03-21T07:10:00Z</dcterms:modified>
</cp:coreProperties>
</file>